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E3" w:rsidRDefault="00932AE3" w:rsidP="00392642">
      <w:pPr>
        <w:spacing w:after="0" w:line="240" w:lineRule="auto"/>
      </w:pPr>
    </w:p>
    <w:p w:rsidR="00932AE3" w:rsidRDefault="00932AE3" w:rsidP="006E4F6B">
      <w:pPr>
        <w:spacing w:after="0" w:line="240" w:lineRule="auto"/>
        <w:ind w:left="720"/>
      </w:pPr>
    </w:p>
    <w:p w:rsidR="00932AE3" w:rsidRDefault="00932AE3" w:rsidP="00270219">
      <w:pPr>
        <w:spacing w:after="0" w:line="240" w:lineRule="auto"/>
        <w:ind w:hanging="720"/>
      </w:pPr>
      <w:r>
        <w:rPr>
          <w:noProof/>
        </w:rPr>
        <w:pict>
          <v:shape id="Рисунок 1" o:spid="_x0000_i1026" type="#_x0000_t75" style="width:574.5pt;height:153pt;visibility:visible">
            <v:imagedata r:id="rId5" o:title=""/>
          </v:shape>
        </w:pict>
      </w:r>
    </w:p>
    <w:p w:rsidR="00932AE3" w:rsidRDefault="00932AE3" w:rsidP="0063198D">
      <w:pPr>
        <w:spacing w:after="0" w:line="240" w:lineRule="auto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Анкета для оценки </w:t>
      </w:r>
      <w:r w:rsidRPr="00D925ED">
        <w:rPr>
          <w:b/>
          <w:sz w:val="32"/>
          <w:szCs w:val="32"/>
        </w:rPr>
        <w:t>удовлетворенности дилеров</w:t>
      </w:r>
      <w:r>
        <w:rPr>
          <w:b/>
          <w:sz w:val="32"/>
          <w:szCs w:val="32"/>
        </w:rPr>
        <w:t xml:space="preserve"> АО «Лепсе»</w:t>
      </w:r>
    </w:p>
    <w:p w:rsidR="00932AE3" w:rsidRDefault="00932AE3" w:rsidP="0063198D">
      <w:pPr>
        <w:spacing w:after="0" w:line="240" w:lineRule="auto"/>
        <w:ind w:left="720"/>
        <w:jc w:val="center"/>
      </w:pPr>
      <w:smartTag w:uri="urn:schemas-microsoft-com:office:smarttags" w:element="metricconverter">
        <w:smartTagPr>
          <w:attr w:name="ProductID" w:val="2018 г"/>
        </w:smartTagPr>
        <w:r>
          <w:rPr>
            <w:b/>
            <w:sz w:val="32"/>
            <w:szCs w:val="32"/>
          </w:rPr>
          <w:t xml:space="preserve">2018 </w:t>
        </w:r>
        <w:r w:rsidRPr="00D925ED">
          <w:rPr>
            <w:b/>
            <w:sz w:val="32"/>
            <w:szCs w:val="32"/>
          </w:rPr>
          <w:t>г</w:t>
        </w:r>
      </w:smartTag>
      <w:r w:rsidRPr="00D925ED">
        <w:rPr>
          <w:b/>
          <w:sz w:val="32"/>
          <w:szCs w:val="32"/>
        </w:rPr>
        <w:t>.</w:t>
      </w:r>
    </w:p>
    <w:p w:rsidR="00932AE3" w:rsidRDefault="00932AE3" w:rsidP="00392642">
      <w:pPr>
        <w:spacing w:after="0" w:line="240" w:lineRule="auto"/>
      </w:pPr>
    </w:p>
    <w:p w:rsidR="00932AE3" w:rsidRDefault="00932AE3" w:rsidP="00392642">
      <w:pPr>
        <w:spacing w:line="240" w:lineRule="atLeast"/>
      </w:pPr>
      <w:r>
        <w:t>ФИО: _____________________________________</w:t>
      </w:r>
    </w:p>
    <w:p w:rsidR="00932AE3" w:rsidRDefault="00932AE3" w:rsidP="00392642">
      <w:pPr>
        <w:spacing w:line="240" w:lineRule="atLeast"/>
      </w:pPr>
      <w:r>
        <w:t xml:space="preserve">Организация: ______________________________ </w:t>
      </w:r>
    </w:p>
    <w:p w:rsidR="00932AE3" w:rsidRDefault="00932AE3" w:rsidP="00392642">
      <w:pPr>
        <w:spacing w:line="240" w:lineRule="atLeast"/>
      </w:pPr>
      <w:r>
        <w:t>Телефон: __________________________________</w:t>
      </w:r>
    </w:p>
    <w:p w:rsidR="00932AE3" w:rsidRPr="00A4666B" w:rsidRDefault="00932AE3" w:rsidP="00392642">
      <w:pPr>
        <w:spacing w:line="240" w:lineRule="atLeast"/>
      </w:pPr>
      <w:r>
        <w:rPr>
          <w:lang w:val="en-US"/>
        </w:rPr>
        <w:t>e</w:t>
      </w:r>
      <w:r w:rsidRPr="000A0139">
        <w:t>-</w:t>
      </w:r>
      <w:r>
        <w:rPr>
          <w:lang w:val="en-US"/>
        </w:rPr>
        <w:t>mail</w:t>
      </w:r>
      <w:r>
        <w:t>: _____________________________________</w:t>
      </w:r>
    </w:p>
    <w:p w:rsidR="00932AE3" w:rsidRDefault="00932AE3" w:rsidP="00392642">
      <w:pPr>
        <w:spacing w:after="0" w:line="240" w:lineRule="auto"/>
        <w:ind w:left="720"/>
      </w:pPr>
    </w:p>
    <w:p w:rsidR="00932AE3" w:rsidRPr="007B1EFB" w:rsidRDefault="00932AE3" w:rsidP="0063198D">
      <w:pPr>
        <w:pStyle w:val="ListParagraph"/>
        <w:numPr>
          <w:ilvl w:val="0"/>
          <w:numId w:val="2"/>
        </w:numPr>
      </w:pPr>
      <w:r>
        <w:rPr>
          <w:b/>
        </w:rPr>
        <w:t xml:space="preserve">Как Вы оцениваете работу </w:t>
      </w:r>
      <w:r w:rsidRPr="007B1EFB">
        <w:rPr>
          <w:b/>
        </w:rPr>
        <w:t>наших сотрудников при осуществлении договорных отношений?</w:t>
      </w:r>
    </w:p>
    <w:p w:rsidR="00932AE3" w:rsidRDefault="00932AE3" w:rsidP="0063198D">
      <w:pPr>
        <w:pStyle w:val="ListParagraph"/>
      </w:pPr>
      <w:r>
        <w:pict>
          <v:shape id="_x0000_i1027" type="#_x0000_t75" style="width:10.5pt;height:12.75pt">
            <v:imagedata r:id="rId6" o:title=""/>
          </v:shape>
        </w:pict>
      </w:r>
      <w:r>
        <w:t xml:space="preserve">   Плохо</w:t>
      </w:r>
    </w:p>
    <w:p w:rsidR="00932AE3" w:rsidRDefault="00932AE3" w:rsidP="0063198D">
      <w:pPr>
        <w:pStyle w:val="ListParagraph"/>
      </w:pPr>
      <w:r>
        <w:pict>
          <v:shape id="_x0000_i1028" type="#_x0000_t75" style="width:10.5pt;height:12.75pt">
            <v:imagedata r:id="rId7" o:title=""/>
          </v:shape>
        </w:pict>
      </w:r>
      <w:r>
        <w:t xml:space="preserve">   Удовлетворительно </w:t>
      </w:r>
    </w:p>
    <w:p w:rsidR="00932AE3" w:rsidRDefault="00932AE3" w:rsidP="0063198D">
      <w:pPr>
        <w:pStyle w:val="ListParagraph"/>
      </w:pPr>
      <w:r>
        <w:pict>
          <v:shape id="_x0000_i1029" type="#_x0000_t75" style="width:10.5pt;height:12.75pt">
            <v:imagedata r:id="rId8" o:title=""/>
          </v:shape>
        </w:pict>
      </w:r>
      <w:r>
        <w:t xml:space="preserve">   Хорошо </w:t>
      </w:r>
    </w:p>
    <w:p w:rsidR="00932AE3" w:rsidRDefault="00932AE3" w:rsidP="00392642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Как Вы оцениваете во</w:t>
      </w:r>
      <w:r w:rsidRPr="00550289">
        <w:rPr>
          <w:b/>
        </w:rPr>
        <w:t xml:space="preserve">зможность дозвониться </w:t>
      </w:r>
      <w:r>
        <w:rPr>
          <w:b/>
        </w:rPr>
        <w:t>до исполнителя / до оператора многоканального телефона</w:t>
      </w:r>
    </w:p>
    <w:p w:rsidR="00932AE3" w:rsidRPr="00550289" w:rsidRDefault="00932AE3" w:rsidP="0063198D">
      <w:pPr>
        <w:spacing w:after="0" w:line="240" w:lineRule="auto"/>
        <w:ind w:left="360"/>
        <w:rPr>
          <w:b/>
        </w:rPr>
      </w:pPr>
    </w:p>
    <w:p w:rsidR="00932AE3" w:rsidRDefault="00932AE3" w:rsidP="00392642">
      <w:pPr>
        <w:pStyle w:val="ListParagraph"/>
      </w:pPr>
      <w:r>
        <w:pict>
          <v:shape id="_x0000_i1030" type="#_x0000_t75" style="width:10.5pt;height:9pt">
            <v:imagedata r:id="rId9" o:title=""/>
          </v:shape>
        </w:pict>
      </w:r>
      <w:r>
        <w:t xml:space="preserve">   Невозможно </w:t>
      </w:r>
    </w:p>
    <w:p w:rsidR="00932AE3" w:rsidRDefault="00932AE3" w:rsidP="00392642">
      <w:pPr>
        <w:pStyle w:val="ListParagraph"/>
      </w:pPr>
      <w:r>
        <w:pict>
          <v:shape id="_x0000_i1031" type="#_x0000_t75" style="width:10.5pt;height:12.75pt">
            <v:imagedata r:id="rId10" o:title=""/>
          </v:shape>
        </w:pict>
      </w:r>
      <w:r>
        <w:t xml:space="preserve">   Возможно после нескольких попыток </w:t>
      </w:r>
    </w:p>
    <w:p w:rsidR="00932AE3" w:rsidRDefault="00932AE3" w:rsidP="00392642">
      <w:pPr>
        <w:pStyle w:val="ListParagraph"/>
      </w:pPr>
      <w:r>
        <w:pict>
          <v:shape id="_x0000_i1032" type="#_x0000_t75" style="width:10.5pt;height:10.5pt">
            <v:imagedata r:id="rId11" o:title=""/>
          </v:shape>
        </w:pict>
      </w:r>
      <w:r>
        <w:t xml:space="preserve">   Быстро, без проблем </w:t>
      </w:r>
    </w:p>
    <w:p w:rsidR="00932AE3" w:rsidRDefault="00932AE3" w:rsidP="00392642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Вы знаете о новых многоканальных номерах телефонов завода</w:t>
      </w:r>
    </w:p>
    <w:p w:rsidR="00932AE3" w:rsidRDefault="00932AE3" w:rsidP="0063198D">
      <w:pPr>
        <w:spacing w:after="0" w:line="240" w:lineRule="auto"/>
        <w:rPr>
          <w:b/>
        </w:rPr>
      </w:pPr>
    </w:p>
    <w:p w:rsidR="00932AE3" w:rsidRDefault="00932AE3" w:rsidP="0063198D">
      <w:pPr>
        <w:pStyle w:val="ListParagraph"/>
      </w:pPr>
      <w:r>
        <w:pict>
          <v:shape id="_x0000_i1033" type="#_x0000_t75" style="width:10.5pt;height:12.75pt">
            <v:imagedata r:id="rId12" o:title=""/>
          </v:shape>
        </w:pict>
      </w:r>
      <w:r>
        <w:t xml:space="preserve">    Да        </w:t>
      </w:r>
      <w:r>
        <w:pict>
          <v:shape id="_x0000_i1034" type="#_x0000_t75" style="width:10.5pt;height:10.5pt">
            <v:imagedata r:id="rId13" o:title=""/>
          </v:shape>
        </w:pict>
      </w:r>
      <w:r>
        <w:t xml:space="preserve">    Нет</w:t>
      </w:r>
    </w:p>
    <w:p w:rsidR="00932AE3" w:rsidRPr="00550289" w:rsidRDefault="00932AE3" w:rsidP="00392642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Какими основными каналами связи Вы пользуетесь для общения с сотрудниками завода? (возможно несколько вариантов ответа)</w:t>
      </w:r>
    </w:p>
    <w:p w:rsidR="00932AE3" w:rsidRDefault="00932AE3" w:rsidP="00392642">
      <w:pPr>
        <w:pStyle w:val="ListParagraph"/>
      </w:pPr>
      <w:r>
        <w:pict>
          <v:shape id="_x0000_i1035" type="#_x0000_t75" style="width:10.5pt;height:12.75pt">
            <v:imagedata r:id="rId6" o:title=""/>
          </v:shape>
        </w:pict>
      </w:r>
      <w:r>
        <w:t xml:space="preserve">   Прямой московский номер исполнителя</w:t>
      </w:r>
    </w:p>
    <w:p w:rsidR="00932AE3" w:rsidRDefault="00932AE3" w:rsidP="00392642">
      <w:pPr>
        <w:pStyle w:val="ListParagraph"/>
      </w:pPr>
      <w:r>
        <w:pict>
          <v:shape id="_x0000_i1036" type="#_x0000_t75" style="width:10.5pt;height:12.75pt">
            <v:imagedata r:id="rId7" o:title=""/>
          </v:shape>
        </w:pict>
      </w:r>
      <w:r>
        <w:t xml:space="preserve">   Многоканальные номера телефонов</w:t>
      </w:r>
    </w:p>
    <w:p w:rsidR="00932AE3" w:rsidRDefault="00932AE3" w:rsidP="00392642">
      <w:pPr>
        <w:pStyle w:val="ListParagraph"/>
      </w:pPr>
      <w:r>
        <w:pict>
          <v:shape id="_x0000_i1037" type="#_x0000_t75" style="width:10.5pt;height:12.75pt" o:bullet="t">
            <v:imagedata r:id="rId8" o:title=""/>
          </v:shape>
        </w:pict>
      </w:r>
      <w:r>
        <w:t xml:space="preserve">   Электронная почта исполнителя</w:t>
      </w:r>
    </w:p>
    <w:p w:rsidR="00932AE3" w:rsidRDefault="00932AE3" w:rsidP="0063198D">
      <w:pPr>
        <w:pStyle w:val="ListParagraph"/>
      </w:pPr>
      <w:r>
        <w:pict>
          <v:shape id="_x0000_i1038" type="#_x0000_t75" style="width:10.5pt;height:12.75pt" o:bullet="t">
            <v:imagedata r:id="rId8" o:title=""/>
          </v:shape>
        </w:pict>
      </w:r>
      <w:r>
        <w:t xml:space="preserve">   Общая электронная почта завода</w:t>
      </w:r>
    </w:p>
    <w:p w:rsidR="00932AE3" w:rsidRDefault="00932AE3" w:rsidP="0063198D">
      <w:pPr>
        <w:pStyle w:val="ListParagraph"/>
      </w:pPr>
      <w:r>
        <w:pict>
          <v:shape id="_x0000_i1039" type="#_x0000_t75" style="width:10.5pt;height:12.75pt" o:bullet="t">
            <v:imagedata r:id="rId8" o:title=""/>
          </v:shape>
        </w:pict>
      </w:r>
      <w:r>
        <w:t xml:space="preserve">   Личный мобильный телефон исполнителя</w:t>
      </w:r>
    </w:p>
    <w:p w:rsidR="00932AE3" w:rsidRPr="0063198D" w:rsidRDefault="00932AE3" w:rsidP="0063198D">
      <w:pPr>
        <w:pStyle w:val="ListParagraph"/>
      </w:pPr>
      <w:r>
        <w:pict>
          <v:shape id="_x0000_i1040" type="#_x0000_t75" style="width:10.5pt;height:12.75pt" o:bullet="t">
            <v:imagedata r:id="rId8" o:title=""/>
          </v:shape>
        </w:pict>
      </w:r>
      <w:r>
        <w:t xml:space="preserve">   Общение с исполнителем через мессенджеры </w:t>
      </w:r>
      <w:r w:rsidRPr="0063198D">
        <w:t>(</w:t>
      </w:r>
      <w:r>
        <w:rPr>
          <w:lang w:val="en-US"/>
        </w:rPr>
        <w:t>Skype</w:t>
      </w:r>
      <w:r w:rsidRPr="0063198D">
        <w:t xml:space="preserve">, </w:t>
      </w:r>
      <w:r>
        <w:rPr>
          <w:lang w:val="en-US"/>
        </w:rPr>
        <w:t>WhatsApp</w:t>
      </w:r>
      <w:r w:rsidRPr="0063198D">
        <w:t xml:space="preserve">, </w:t>
      </w:r>
      <w:r>
        <w:rPr>
          <w:lang w:val="en-US"/>
        </w:rPr>
        <w:t>Viber</w:t>
      </w:r>
      <w:r w:rsidRPr="0063198D">
        <w:t xml:space="preserve"> </w:t>
      </w:r>
      <w:r>
        <w:t>и т.п.</w:t>
      </w:r>
      <w:r w:rsidRPr="0063198D">
        <w:t>)</w:t>
      </w:r>
    </w:p>
    <w:p w:rsidR="00932AE3" w:rsidRDefault="00932AE3" w:rsidP="0063198D">
      <w:pPr>
        <w:pStyle w:val="ListParagraph"/>
      </w:pPr>
    </w:p>
    <w:p w:rsidR="00932AE3" w:rsidRPr="00270219" w:rsidRDefault="00932AE3" w:rsidP="00392642">
      <w:pPr>
        <w:pStyle w:val="ListParagraph"/>
      </w:pPr>
    </w:p>
    <w:p w:rsidR="00932AE3" w:rsidRPr="00270219" w:rsidRDefault="00932AE3" w:rsidP="00392642">
      <w:pPr>
        <w:pStyle w:val="ListParagraph"/>
      </w:pPr>
      <w:r w:rsidRPr="00270219">
        <w:br w:type="page"/>
      </w:r>
    </w:p>
    <w:p w:rsidR="00932AE3" w:rsidRPr="00270219" w:rsidRDefault="00932AE3" w:rsidP="00392642">
      <w:pPr>
        <w:pStyle w:val="ListParagraph"/>
      </w:pPr>
    </w:p>
    <w:p w:rsidR="00932AE3" w:rsidRPr="000A57B8" w:rsidRDefault="00932AE3" w:rsidP="00392642">
      <w:pPr>
        <w:numPr>
          <w:ilvl w:val="0"/>
          <w:numId w:val="2"/>
        </w:numPr>
        <w:spacing w:after="0" w:line="240" w:lineRule="auto"/>
        <w:rPr>
          <w:b/>
        </w:rPr>
      </w:pPr>
      <w:r w:rsidRPr="000A57B8">
        <w:rPr>
          <w:b/>
        </w:rPr>
        <w:t>Как долго Вы ожидаете ответа на запрос?</w:t>
      </w:r>
    </w:p>
    <w:p w:rsidR="00932AE3" w:rsidRDefault="00932AE3" w:rsidP="00392642">
      <w:pPr>
        <w:pStyle w:val="ListParagraph"/>
      </w:pPr>
      <w:r>
        <w:pict>
          <v:shape id="_x0000_i1041" type="#_x0000_t75" style="width:10.5pt;height:12.75pt">
            <v:imagedata r:id="rId14" o:title=""/>
          </v:shape>
        </w:pict>
      </w:r>
      <w:r>
        <w:t xml:space="preserve">    Долго</w:t>
      </w:r>
    </w:p>
    <w:p w:rsidR="00932AE3" w:rsidRDefault="00932AE3" w:rsidP="00392642">
      <w:pPr>
        <w:pStyle w:val="ListParagraph"/>
      </w:pPr>
      <w:r>
        <w:pict>
          <v:shape id="_x0000_i1042" type="#_x0000_t75" style="width:10.5pt;height:10.5pt">
            <v:imagedata r:id="rId15" o:title=""/>
          </v:shape>
        </w:pict>
      </w:r>
      <w:r>
        <w:t xml:space="preserve">    В пределах нормы</w:t>
      </w:r>
    </w:p>
    <w:p w:rsidR="00932AE3" w:rsidRDefault="00932AE3" w:rsidP="00392642">
      <w:pPr>
        <w:pStyle w:val="ListParagraph"/>
      </w:pPr>
      <w:r>
        <w:pict>
          <v:shape id="_x0000_i1043" type="#_x0000_t75" style="width:10.5pt;height:10.5pt">
            <v:imagedata r:id="rId16" o:title=""/>
          </v:shape>
        </w:pict>
      </w:r>
      <w:r>
        <w:t xml:space="preserve">    Быстро</w:t>
      </w:r>
    </w:p>
    <w:p w:rsidR="00932AE3" w:rsidRDefault="00932AE3" w:rsidP="007B1EFB">
      <w:pPr>
        <w:pStyle w:val="ListParagraph"/>
      </w:pPr>
      <w:r w:rsidRPr="007B1EFB">
        <w:rPr>
          <w:rFonts w:ascii="Tahoma" w:hAnsi="Tahoma" w:cs="Tahoma"/>
          <w:color w:val="252525"/>
          <w:sz w:val="17"/>
          <w:szCs w:val="17"/>
        </w:rPr>
        <w:t xml:space="preserve"> </w:t>
      </w:r>
    </w:p>
    <w:p w:rsidR="00932AE3" w:rsidRPr="007F0A0E" w:rsidRDefault="00932AE3" w:rsidP="007F0A0E">
      <w:pPr>
        <w:pStyle w:val="ListParagraph"/>
        <w:numPr>
          <w:ilvl w:val="0"/>
          <w:numId w:val="2"/>
        </w:numPr>
        <w:rPr>
          <w:b/>
        </w:rPr>
      </w:pPr>
      <w:r w:rsidRPr="007F0A0E">
        <w:rPr>
          <w:b/>
        </w:rPr>
        <w:t>Соответствует ли качество поставляемой нами продукции согласованным требованиям (условиям договоров)?</w:t>
      </w:r>
    </w:p>
    <w:p w:rsidR="00932AE3" w:rsidRDefault="00932AE3" w:rsidP="007F0A0E">
      <w:pPr>
        <w:pStyle w:val="ListParagraph"/>
      </w:pPr>
      <w:r>
        <w:pict>
          <v:shape id="_x0000_i1044" type="#_x0000_t75" style="width:10.5pt;height:12.75pt">
            <v:imagedata r:id="rId12" o:title=""/>
          </v:shape>
        </w:pict>
      </w:r>
      <w:r>
        <w:t xml:space="preserve">    Да        </w:t>
      </w:r>
      <w:r>
        <w:pict>
          <v:shape id="_x0000_i1045" type="#_x0000_t75" style="width:10.5pt;height:10.5pt">
            <v:imagedata r:id="rId13" o:title=""/>
          </v:shape>
        </w:pict>
      </w:r>
      <w:r>
        <w:t xml:space="preserve">    Нет</w:t>
      </w:r>
    </w:p>
    <w:p w:rsidR="00932AE3" w:rsidRDefault="00932AE3" w:rsidP="007F0A0E">
      <w:pPr>
        <w:pStyle w:val="ListParagraph"/>
      </w:pPr>
    </w:p>
    <w:p w:rsidR="00932AE3" w:rsidRPr="007F0A0E" w:rsidRDefault="00932AE3" w:rsidP="00E71B7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Удовлетворены ли Вы сроками производства продукции под заказ</w:t>
      </w:r>
      <w:r w:rsidRPr="007F0A0E">
        <w:rPr>
          <w:b/>
        </w:rPr>
        <w:t>?</w:t>
      </w:r>
    </w:p>
    <w:p w:rsidR="00932AE3" w:rsidRDefault="00932AE3" w:rsidP="00E71B7A">
      <w:pPr>
        <w:pStyle w:val="ListParagraph"/>
      </w:pPr>
      <w:r>
        <w:pict>
          <v:shape id="_x0000_i1046" type="#_x0000_t75" style="width:10.5pt;height:12.75pt">
            <v:imagedata r:id="rId12" o:title=""/>
          </v:shape>
        </w:pict>
      </w:r>
      <w:r>
        <w:t xml:space="preserve">    Да        </w:t>
      </w:r>
      <w:r>
        <w:pict>
          <v:shape id="_x0000_i1047" type="#_x0000_t75" style="width:10.5pt;height:10.5pt">
            <v:imagedata r:id="rId13" o:title=""/>
          </v:shape>
        </w:pict>
      </w:r>
      <w:r>
        <w:t xml:space="preserve">    Нет</w:t>
      </w:r>
    </w:p>
    <w:p w:rsidR="00932AE3" w:rsidRDefault="00932AE3" w:rsidP="007B1EFB">
      <w:pPr>
        <w:pStyle w:val="ListParagraph"/>
        <w:rPr>
          <w:b/>
        </w:rPr>
      </w:pPr>
    </w:p>
    <w:p w:rsidR="00932AE3" w:rsidRDefault="00932AE3" w:rsidP="007F0A0E">
      <w:pPr>
        <w:pStyle w:val="ListParagraph"/>
        <w:numPr>
          <w:ilvl w:val="0"/>
          <w:numId w:val="2"/>
        </w:numPr>
        <w:rPr>
          <w:b/>
        </w:rPr>
      </w:pPr>
      <w:r w:rsidRPr="007F0A0E">
        <w:rPr>
          <w:b/>
        </w:rPr>
        <w:t>Своевременно ли осуществляются поставки продукции?</w:t>
      </w:r>
    </w:p>
    <w:p w:rsidR="00932AE3" w:rsidRDefault="00932AE3" w:rsidP="007F0A0E">
      <w:pPr>
        <w:pStyle w:val="ListParagraph"/>
      </w:pPr>
      <w:r>
        <w:pict>
          <v:shape id="_x0000_i1048" type="#_x0000_t75" style="width:10.5pt;height:12.75pt">
            <v:imagedata r:id="rId17" o:title=""/>
          </v:shape>
        </w:pict>
      </w:r>
      <w:r>
        <w:t xml:space="preserve">    Да        </w:t>
      </w:r>
      <w:r>
        <w:pict>
          <v:shape id="_x0000_i1049" type="#_x0000_t75" style="width:10.5pt;height:10.5pt">
            <v:imagedata r:id="rId18" o:title=""/>
          </v:shape>
        </w:pict>
      </w:r>
      <w:r>
        <w:t xml:space="preserve">    Нет</w:t>
      </w:r>
    </w:p>
    <w:p w:rsidR="00932AE3" w:rsidRPr="007F0A0E" w:rsidRDefault="00932AE3" w:rsidP="007F0A0E">
      <w:pPr>
        <w:pStyle w:val="ListParagraph"/>
      </w:pPr>
    </w:p>
    <w:p w:rsidR="00932AE3" w:rsidRDefault="00932AE3" w:rsidP="007B1EF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Оперативно ли проводится </w:t>
      </w:r>
      <w:r w:rsidRPr="007B1EFB">
        <w:rPr>
          <w:b/>
        </w:rPr>
        <w:t>рассмотрение Ваших замечаний и претензий?</w:t>
      </w:r>
    </w:p>
    <w:p w:rsidR="00932AE3" w:rsidRDefault="00932AE3" w:rsidP="00E71B7A">
      <w:pPr>
        <w:pStyle w:val="ListParagraph"/>
      </w:pPr>
      <w:r>
        <w:pict>
          <v:shape id="_x0000_i1050" type="#_x0000_t75" style="width:10.5pt;height:12.75pt">
            <v:imagedata r:id="rId19" o:title=""/>
          </v:shape>
        </w:pict>
      </w:r>
      <w:r>
        <w:t xml:space="preserve">    Да        </w:t>
      </w:r>
      <w:r>
        <w:pict>
          <v:shape id="_x0000_i1051" type="#_x0000_t75" style="width:10.5pt;height:10.5pt">
            <v:imagedata r:id="rId20" o:title=""/>
          </v:shape>
        </w:pict>
      </w:r>
      <w:r>
        <w:t xml:space="preserve">    Нет     </w:t>
      </w:r>
      <w:r>
        <w:pict>
          <v:shape id="_x0000_i1052" type="#_x0000_t75" style="width:10.5pt;height:10.5pt">
            <v:imagedata r:id="rId20" o:title=""/>
          </v:shape>
        </w:pict>
      </w:r>
      <w:r>
        <w:t xml:space="preserve">    Не всегда</w:t>
      </w:r>
    </w:p>
    <w:p w:rsidR="00932AE3" w:rsidRPr="007F0A0E" w:rsidRDefault="00932AE3" w:rsidP="007F0A0E">
      <w:pPr>
        <w:pStyle w:val="ListParagraph"/>
      </w:pPr>
    </w:p>
    <w:p w:rsidR="00932AE3" w:rsidRDefault="00932AE3" w:rsidP="007F0A0E">
      <w:pPr>
        <w:pStyle w:val="ListParagraph"/>
        <w:numPr>
          <w:ilvl w:val="0"/>
          <w:numId w:val="2"/>
        </w:numPr>
        <w:rPr>
          <w:b/>
        </w:rPr>
      </w:pPr>
      <w:r w:rsidRPr="007F0A0E">
        <w:rPr>
          <w:b/>
        </w:rPr>
        <w:t>Удовлетворены ли Вы условиями отгрузки и транспортировки нашей продукции?</w:t>
      </w:r>
    </w:p>
    <w:p w:rsidR="00932AE3" w:rsidRDefault="00932AE3" w:rsidP="007F0A0E">
      <w:pPr>
        <w:pStyle w:val="ListParagraph"/>
      </w:pPr>
      <w:r>
        <w:pict>
          <v:shape id="_x0000_i1053" type="#_x0000_t75" style="width:10.5pt;height:12.75pt">
            <v:imagedata r:id="rId21" o:title=""/>
          </v:shape>
        </w:pict>
      </w:r>
      <w:r>
        <w:t xml:space="preserve">    Да        </w:t>
      </w:r>
      <w:r>
        <w:pict>
          <v:shape id="_x0000_i1054" type="#_x0000_t75" style="width:10.5pt;height:10.5pt">
            <v:imagedata r:id="rId22" o:title=""/>
          </v:shape>
        </w:pict>
      </w:r>
      <w:r>
        <w:t xml:space="preserve">    Нет</w:t>
      </w:r>
    </w:p>
    <w:p w:rsidR="00932AE3" w:rsidRDefault="00932AE3" w:rsidP="007F0A0E">
      <w:pPr>
        <w:pStyle w:val="ListParagraph"/>
      </w:pPr>
    </w:p>
    <w:p w:rsidR="00932AE3" w:rsidRDefault="00932AE3" w:rsidP="007F0A0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Как Вы обычно получаете информацию о продукции, специальных акциях, изменениях прайс-листа и т.п.</w:t>
      </w:r>
      <w:r w:rsidRPr="007F0A0E">
        <w:rPr>
          <w:b/>
        </w:rPr>
        <w:t>?</w:t>
      </w:r>
      <w:r>
        <w:rPr>
          <w:b/>
        </w:rPr>
        <w:t xml:space="preserve"> (возможно несколько вариантов ответа)</w:t>
      </w:r>
    </w:p>
    <w:p w:rsidR="00932AE3" w:rsidRDefault="00932AE3" w:rsidP="00E46F00">
      <w:pPr>
        <w:pStyle w:val="ListParagraph"/>
      </w:pPr>
      <w:r>
        <w:pict>
          <v:shape id="_x0000_i1055" type="#_x0000_t75" style="width:10.5pt;height:12.75pt">
            <v:imagedata r:id="rId23" o:title=""/>
          </v:shape>
        </w:pict>
      </w:r>
      <w:r>
        <w:t xml:space="preserve">    Непосредственно от исполнителей</w:t>
      </w:r>
    </w:p>
    <w:p w:rsidR="00932AE3" w:rsidRPr="00E46F00" w:rsidRDefault="00932AE3" w:rsidP="00E46F00">
      <w:pPr>
        <w:pStyle w:val="ListParagraph"/>
      </w:pPr>
      <w:r>
        <w:pict>
          <v:shape id="_x0000_i1056" type="#_x0000_t75" style="width:10.5pt;height:10.5pt">
            <v:imagedata r:id="rId24" o:title=""/>
          </v:shape>
        </w:pict>
      </w:r>
      <w:r>
        <w:t xml:space="preserve">    Из  </w:t>
      </w:r>
      <w:r>
        <w:rPr>
          <w:lang w:val="en-US"/>
        </w:rPr>
        <w:t>e</w:t>
      </w:r>
      <w:r w:rsidRPr="00E46F00">
        <w:t>-</w:t>
      </w:r>
      <w:r>
        <w:rPr>
          <w:lang w:val="en-US"/>
        </w:rPr>
        <w:t>mail</w:t>
      </w:r>
      <w:r>
        <w:t xml:space="preserve"> рассылки</w:t>
      </w:r>
    </w:p>
    <w:p w:rsidR="00932AE3" w:rsidRDefault="00932AE3" w:rsidP="00E46F00">
      <w:pPr>
        <w:pStyle w:val="ListParagraph"/>
      </w:pPr>
      <w:r>
        <w:pict>
          <v:shape id="_x0000_i1057" type="#_x0000_t75" style="width:10.5pt;height:10.5pt">
            <v:imagedata r:id="rId25" o:title=""/>
          </v:shape>
        </w:pict>
      </w:r>
      <w:r>
        <w:t xml:space="preserve">    Из новостей на сайте</w:t>
      </w:r>
    </w:p>
    <w:p w:rsidR="00932AE3" w:rsidRDefault="00932AE3" w:rsidP="00E46F00">
      <w:pPr>
        <w:pStyle w:val="ListParagraph"/>
      </w:pPr>
      <w:r>
        <w:pict>
          <v:shape id="_x0000_i1058" type="#_x0000_t75" style="width:10.5pt;height:10.5pt">
            <v:imagedata r:id="rId26" o:title=""/>
          </v:shape>
        </w:pict>
      </w:r>
      <w:r>
        <w:t xml:space="preserve">    Со страниц завода в социальных сетях</w:t>
      </w:r>
    </w:p>
    <w:p w:rsidR="00932AE3" w:rsidRDefault="00932AE3" w:rsidP="00392642">
      <w:pPr>
        <w:numPr>
          <w:ilvl w:val="0"/>
          <w:numId w:val="2"/>
        </w:numPr>
        <w:spacing w:after="0" w:line="240" w:lineRule="auto"/>
        <w:rPr>
          <w:b/>
        </w:rPr>
      </w:pPr>
      <w:r w:rsidRPr="00573DAB">
        <w:rPr>
          <w:b/>
        </w:rPr>
        <w:t>Считаете ли Вы наш завод надежным поставщиком?</w:t>
      </w:r>
    </w:p>
    <w:p w:rsidR="00932AE3" w:rsidRDefault="00932AE3" w:rsidP="00392642">
      <w:pPr>
        <w:pStyle w:val="ListParagraph"/>
      </w:pPr>
      <w:r>
        <w:pict>
          <v:shape id="_x0000_i1059" type="#_x0000_t75" style="width:10.5pt;height:12.75pt">
            <v:imagedata r:id="rId27" o:title=""/>
          </v:shape>
        </w:pict>
      </w:r>
      <w:r>
        <w:t xml:space="preserve">    Да        </w:t>
      </w:r>
      <w:r>
        <w:pict>
          <v:shape id="_x0000_i1060" type="#_x0000_t75" style="width:10.5pt;height:10.5pt">
            <v:imagedata r:id="rId28" o:title=""/>
          </v:shape>
        </w:pict>
      </w:r>
      <w:r>
        <w:t xml:space="preserve">    Нет</w:t>
      </w:r>
    </w:p>
    <w:p w:rsidR="00932AE3" w:rsidRPr="00573DAB" w:rsidRDefault="00932AE3" w:rsidP="00392642">
      <w:pPr>
        <w:numPr>
          <w:ilvl w:val="0"/>
          <w:numId w:val="2"/>
        </w:numPr>
        <w:spacing w:after="0" w:line="240" w:lineRule="auto"/>
        <w:rPr>
          <w:b/>
        </w:rPr>
      </w:pPr>
      <w:r w:rsidRPr="00573DAB">
        <w:rPr>
          <w:b/>
        </w:rPr>
        <w:t>Что позволило бы Вам увеличить объем закупок?</w:t>
      </w:r>
    </w:p>
    <w:p w:rsidR="00932AE3" w:rsidRDefault="00932AE3" w:rsidP="00392642">
      <w:pPr>
        <w:pStyle w:val="ListParagraph"/>
      </w:pPr>
      <w:r>
        <w:pict>
          <v:shape id="_x0000_i1061" type="#_x0000_t75" style="width:10.5pt;height:12.75pt">
            <v:imagedata r:id="rId23" o:title=""/>
          </v:shape>
        </w:pict>
      </w:r>
      <w:r>
        <w:t xml:space="preserve">    Введение дополнительных скидок</w:t>
      </w:r>
    </w:p>
    <w:p w:rsidR="00932AE3" w:rsidRDefault="00932AE3" w:rsidP="00392642">
      <w:pPr>
        <w:pStyle w:val="ListParagraph"/>
      </w:pPr>
      <w:r>
        <w:pict>
          <v:shape id="_x0000_i1062" type="#_x0000_t75" style="width:10.5pt;height:10.5pt">
            <v:imagedata r:id="rId24" o:title=""/>
          </v:shape>
        </w:pict>
      </w:r>
      <w:r>
        <w:t xml:space="preserve">    Улучшение качества продукции</w:t>
      </w:r>
    </w:p>
    <w:p w:rsidR="00932AE3" w:rsidRDefault="00932AE3" w:rsidP="00392642">
      <w:pPr>
        <w:pStyle w:val="ListParagraph"/>
      </w:pPr>
      <w:r>
        <w:pict>
          <v:shape id="_x0000_i1063" type="#_x0000_t75" style="width:10.5pt;height:10.5pt">
            <v:imagedata r:id="rId25" o:title=""/>
          </v:shape>
        </w:pict>
      </w:r>
      <w:r>
        <w:t xml:space="preserve">    Соблюдение сроков поставки</w:t>
      </w:r>
    </w:p>
    <w:p w:rsidR="00932AE3" w:rsidRDefault="00932AE3" w:rsidP="00392642">
      <w:pPr>
        <w:pStyle w:val="ListParagraph"/>
      </w:pPr>
      <w:r>
        <w:pict>
          <v:shape id="_x0000_i1064" type="#_x0000_t75" style="width:10.5pt;height:10.5pt">
            <v:imagedata r:id="rId26" o:title=""/>
          </v:shape>
        </w:pict>
      </w:r>
      <w:r>
        <w:t xml:space="preserve">    Уменьшение времени выполнения заказов</w:t>
      </w:r>
    </w:p>
    <w:p w:rsidR="00932AE3" w:rsidRDefault="00932AE3" w:rsidP="00C71599">
      <w:pPr>
        <w:pStyle w:val="ListParagraph"/>
      </w:pPr>
      <w:r>
        <w:pict>
          <v:shape id="_x0000_i1065" type="#_x0000_t75" style="width:10.5pt;height:10.5pt">
            <v:imagedata r:id="rId29" o:title=""/>
          </v:shape>
        </w:pict>
      </w:r>
      <w:r>
        <w:t xml:space="preserve">   Расширение ассортимента выпускаемой продукции </w:t>
      </w:r>
    </w:p>
    <w:p w:rsidR="00932AE3" w:rsidRDefault="00932AE3" w:rsidP="00392642">
      <w:pPr>
        <w:pStyle w:val="ListParagraph"/>
      </w:pPr>
      <w:r>
        <w:pict>
          <v:shape id="_x0000_i1066" type="#_x0000_t75" style="width:10.5pt;height:10.5pt">
            <v:imagedata r:id="rId29" o:title=""/>
          </v:shape>
        </w:pict>
      </w:r>
      <w:r>
        <w:t xml:space="preserve">   Наличие большего ассортимента продукции на складах </w:t>
      </w:r>
    </w:p>
    <w:p w:rsidR="00932AE3" w:rsidRDefault="00932AE3" w:rsidP="00E46F00">
      <w:pPr>
        <w:pStyle w:val="ListParagraph"/>
      </w:pPr>
      <w:r>
        <w:pict>
          <v:shape id="_x0000_i1067" type="#_x0000_t75" style="width:10.5pt;height:10.5pt">
            <v:imagedata r:id="rId29" o:title=""/>
          </v:shape>
        </w:pict>
      </w:r>
      <w:r>
        <w:t xml:space="preserve">   Свой вариант ответа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 </w:t>
      </w:r>
    </w:p>
    <w:p w:rsidR="00932AE3" w:rsidRDefault="00932AE3" w:rsidP="00C71599">
      <w:pPr>
        <w:spacing w:after="0" w:line="240" w:lineRule="auto"/>
        <w:ind w:left="360"/>
        <w:rPr>
          <w:b/>
        </w:rPr>
      </w:pPr>
    </w:p>
    <w:p w:rsidR="00932AE3" w:rsidRDefault="00932AE3" w:rsidP="00923AD9">
      <w:pPr>
        <w:numPr>
          <w:ilvl w:val="0"/>
          <w:numId w:val="2"/>
        </w:numPr>
        <w:spacing w:after="0" w:line="240" w:lineRule="auto"/>
        <w:rPr>
          <w:b/>
        </w:rPr>
      </w:pPr>
      <w:r w:rsidRPr="00923AD9">
        <w:rPr>
          <w:b/>
        </w:rPr>
        <w:t>Индивидуальные пожелания, прочие претензии, предложения</w:t>
      </w:r>
    </w:p>
    <w:p w:rsidR="00932AE3" w:rsidRDefault="00932AE3" w:rsidP="00923AD9">
      <w:pPr>
        <w:spacing w:after="0" w:line="240" w:lineRule="auto"/>
        <w:ind w:left="720"/>
        <w:rPr>
          <w:b/>
        </w:rPr>
      </w:pPr>
    </w:p>
    <w:p w:rsidR="00932AE3" w:rsidRPr="00923AD9" w:rsidRDefault="00932AE3" w:rsidP="00923AD9">
      <w:pPr>
        <w:spacing w:after="0" w:line="240" w:lineRule="auto"/>
        <w:ind w:left="720"/>
        <w:rPr>
          <w:b/>
        </w:rPr>
      </w:pPr>
      <w:r>
        <w:rPr>
          <w:rStyle w:val="PlaceholderText"/>
        </w:rPr>
        <w:t>_____________________________________________________________________</w:t>
      </w:r>
    </w:p>
    <w:p w:rsidR="00932AE3" w:rsidRDefault="00932AE3" w:rsidP="00A4666B">
      <w:pPr>
        <w:spacing w:after="0" w:line="240" w:lineRule="auto"/>
      </w:pPr>
    </w:p>
    <w:p w:rsidR="00932AE3" w:rsidRDefault="00932AE3" w:rsidP="00582D52">
      <w:pPr>
        <w:spacing w:after="0" w:line="240" w:lineRule="auto"/>
        <w:jc w:val="center"/>
        <w:rPr>
          <w:b/>
          <w:sz w:val="28"/>
          <w:szCs w:val="28"/>
        </w:rPr>
      </w:pPr>
    </w:p>
    <w:p w:rsidR="00932AE3" w:rsidRDefault="00932AE3" w:rsidP="00582D52">
      <w:pPr>
        <w:spacing w:after="0" w:line="240" w:lineRule="auto"/>
        <w:jc w:val="center"/>
        <w:rPr>
          <w:b/>
          <w:sz w:val="28"/>
          <w:szCs w:val="28"/>
        </w:rPr>
      </w:pPr>
      <w:r w:rsidRPr="00582D52">
        <w:rPr>
          <w:b/>
          <w:sz w:val="28"/>
          <w:szCs w:val="28"/>
        </w:rPr>
        <w:t>Благодарим за участие в анкетирование! Ваше мнение очень важно для нас!</w:t>
      </w:r>
    </w:p>
    <w:p w:rsidR="00932AE3" w:rsidRPr="00BB41B7" w:rsidRDefault="00932AE3" w:rsidP="00582D52">
      <w:pPr>
        <w:spacing w:after="0" w:line="240" w:lineRule="auto"/>
        <w:jc w:val="center"/>
        <w:rPr>
          <w:b/>
          <w:i/>
          <w:sz w:val="28"/>
          <w:szCs w:val="28"/>
        </w:rPr>
      </w:pPr>
      <w:r w:rsidRPr="00BB41B7">
        <w:rPr>
          <w:b/>
          <w:i/>
          <w:sz w:val="28"/>
          <w:szCs w:val="28"/>
        </w:rPr>
        <w:t xml:space="preserve">Заполненные анкеты просьбы выслать на </w:t>
      </w:r>
      <w:r w:rsidRPr="00BB41B7">
        <w:rPr>
          <w:b/>
          <w:i/>
          <w:sz w:val="28"/>
          <w:szCs w:val="28"/>
          <w:lang w:val="en-US"/>
        </w:rPr>
        <w:t>e</w:t>
      </w:r>
      <w:r w:rsidRPr="00BB41B7">
        <w:rPr>
          <w:b/>
          <w:i/>
          <w:sz w:val="28"/>
          <w:szCs w:val="28"/>
        </w:rPr>
        <w:t>-</w:t>
      </w:r>
      <w:r w:rsidRPr="00BB41B7">
        <w:rPr>
          <w:b/>
          <w:i/>
          <w:sz w:val="28"/>
          <w:szCs w:val="28"/>
          <w:lang w:val="en-US"/>
        </w:rPr>
        <w:t>mail</w:t>
      </w:r>
      <w:r w:rsidRPr="00BB41B7">
        <w:rPr>
          <w:b/>
          <w:i/>
          <w:sz w:val="28"/>
          <w:szCs w:val="28"/>
        </w:rPr>
        <w:t xml:space="preserve">  </w:t>
      </w:r>
      <w:hyperlink r:id="rId30" w:history="1">
        <w:r w:rsidRPr="00BB41B7">
          <w:rPr>
            <w:rStyle w:val="Hyperlink"/>
            <w:b/>
            <w:i/>
            <w:sz w:val="28"/>
            <w:szCs w:val="28"/>
            <w:lang w:val="en-US"/>
          </w:rPr>
          <w:t>lepse</w:t>
        </w:r>
        <w:r w:rsidRPr="00BB41B7">
          <w:rPr>
            <w:rStyle w:val="Hyperlink"/>
            <w:b/>
            <w:i/>
            <w:sz w:val="28"/>
            <w:szCs w:val="28"/>
          </w:rPr>
          <w:t>@</w:t>
        </w:r>
        <w:r w:rsidRPr="00BB41B7">
          <w:rPr>
            <w:rStyle w:val="Hyperlink"/>
            <w:b/>
            <w:i/>
            <w:sz w:val="28"/>
            <w:szCs w:val="28"/>
            <w:lang w:val="en-US"/>
          </w:rPr>
          <w:t>lepse</w:t>
        </w:r>
        <w:r w:rsidRPr="00BB41B7">
          <w:rPr>
            <w:rStyle w:val="Hyperlink"/>
            <w:b/>
            <w:i/>
            <w:sz w:val="28"/>
            <w:szCs w:val="28"/>
          </w:rPr>
          <w:t>.</w:t>
        </w:r>
        <w:r w:rsidRPr="00BB41B7">
          <w:rPr>
            <w:rStyle w:val="Hyperlink"/>
            <w:b/>
            <w:i/>
            <w:sz w:val="28"/>
            <w:szCs w:val="28"/>
            <w:lang w:val="en-US"/>
          </w:rPr>
          <w:t>ru</w:t>
        </w:r>
      </w:hyperlink>
      <w:r w:rsidRPr="00BB41B7">
        <w:rPr>
          <w:b/>
          <w:i/>
          <w:sz w:val="28"/>
          <w:szCs w:val="28"/>
        </w:rPr>
        <w:t xml:space="preserve"> </w:t>
      </w:r>
    </w:p>
    <w:sectPr w:rsidR="00932AE3" w:rsidRPr="00BB41B7" w:rsidSect="00BB41B7">
      <w:pgSz w:w="11906" w:h="16838"/>
      <w:pgMar w:top="567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5pt;height:10.5pt" o:bullet="t">
        <v:imagedata r:id="rId1" o:title=""/>
      </v:shape>
    </w:pict>
  </w:numPicBullet>
  <w:abstractNum w:abstractNumId="0">
    <w:nsid w:val="016125FF"/>
    <w:multiLevelType w:val="hybridMultilevel"/>
    <w:tmpl w:val="0C465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F73DBF"/>
    <w:multiLevelType w:val="hybridMultilevel"/>
    <w:tmpl w:val="46C0BB60"/>
    <w:lvl w:ilvl="0" w:tplc="D9A41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readOnly" w:formatting="1"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642"/>
    <w:rsid w:val="000A0139"/>
    <w:rsid w:val="000A57B8"/>
    <w:rsid w:val="000D4925"/>
    <w:rsid w:val="001939EF"/>
    <w:rsid w:val="001D20EE"/>
    <w:rsid w:val="002602EE"/>
    <w:rsid w:val="00270219"/>
    <w:rsid w:val="002900C5"/>
    <w:rsid w:val="003257C1"/>
    <w:rsid w:val="003765A8"/>
    <w:rsid w:val="00381093"/>
    <w:rsid w:val="00392642"/>
    <w:rsid w:val="003A4FC5"/>
    <w:rsid w:val="003F65F3"/>
    <w:rsid w:val="0041324B"/>
    <w:rsid w:val="00451012"/>
    <w:rsid w:val="00550289"/>
    <w:rsid w:val="00573DAB"/>
    <w:rsid w:val="00582D52"/>
    <w:rsid w:val="005960D3"/>
    <w:rsid w:val="0063198D"/>
    <w:rsid w:val="0067370E"/>
    <w:rsid w:val="006E4F6B"/>
    <w:rsid w:val="007B1EFB"/>
    <w:rsid w:val="007C424F"/>
    <w:rsid w:val="007F0A0E"/>
    <w:rsid w:val="00870F5E"/>
    <w:rsid w:val="008F3A54"/>
    <w:rsid w:val="008F7DA7"/>
    <w:rsid w:val="00923AD9"/>
    <w:rsid w:val="00932AE3"/>
    <w:rsid w:val="00A4666B"/>
    <w:rsid w:val="00A75E78"/>
    <w:rsid w:val="00B64B2D"/>
    <w:rsid w:val="00BB41B7"/>
    <w:rsid w:val="00C71599"/>
    <w:rsid w:val="00CC3C03"/>
    <w:rsid w:val="00CC75A1"/>
    <w:rsid w:val="00D660A4"/>
    <w:rsid w:val="00D925ED"/>
    <w:rsid w:val="00DE3358"/>
    <w:rsid w:val="00E46F00"/>
    <w:rsid w:val="00E71B7A"/>
    <w:rsid w:val="00E96BCD"/>
    <w:rsid w:val="00F8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0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4F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666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A4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66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B41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4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hyperlink" Target="mailto:lepse@lepse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kim\Desktop\&#1060;&#1048;&#1054;%20&#1052;&#1077;&#1089;&#1090;&#1086;%20&#1076;&#1083;&#1103;%20&#1074;&#1074;&#1086;&#1076;&#1072;%20&#1090;&#1077;&#1082;&#1089;&#1090;&#10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ФИО Место для ввода текста.dotx</Template>
  <TotalTime>186</TotalTime>
  <Pages>2</Pages>
  <Words>392</Words>
  <Characters>2235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Kim</dc:creator>
  <cp:keywords/>
  <dc:description/>
  <cp:lastModifiedBy>admin</cp:lastModifiedBy>
  <cp:revision>14</cp:revision>
  <cp:lastPrinted>2018-11-12T14:03:00Z</cp:lastPrinted>
  <dcterms:created xsi:type="dcterms:W3CDTF">2016-11-23T09:31:00Z</dcterms:created>
  <dcterms:modified xsi:type="dcterms:W3CDTF">2018-11-12T14:07:00Z</dcterms:modified>
</cp:coreProperties>
</file>